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8" w:lineRule="exact"/>
        <w:ind w:left="112" w:right="-70"/>
        <w:jc w:val="left"/>
        <w:rPr>
          <w:rFonts w:ascii="Adobe Fangsong Std R" w:hAnsi="Adobe Fangsong Std R" w:cs="Adobe Fangsong Std R" w:eastAsia="Adobe Fangsong Std R"/>
          <w:sz w:val="20"/>
          <w:szCs w:val="20"/>
        </w:rPr>
      </w:pPr>
      <w:rPr/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3"/>
        </w:rPr>
        <w:t>（様式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6"/>
          <w:w w:val="100"/>
          <w:position w:val="-3"/>
        </w:rPr>
        <w:t>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2"/>
          <w:w w:val="97"/>
          <w:position w:val="-3"/>
        </w:rPr>
        <w:t>1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97"/>
          <w:w w:val="97"/>
          <w:position w:val="-3"/>
        </w:rPr>
        <w:t>）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"/>
          <w:w w:val="97"/>
          <w:position w:val="-3"/>
        </w:rPr>
        <w:t>（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97"/>
          <w:position w:val="-3"/>
        </w:rPr>
        <w:t>様式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2"/>
          <w:w w:val="97"/>
          <w:position w:val="-3"/>
        </w:rPr>
        <w:t>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"/>
          <w:w w:val="82"/>
          <w:position w:val="-3"/>
        </w:rPr>
        <w:t>4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3"/>
        </w:rPr>
        <w:t>）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1100" w:val="left"/>
        </w:tabs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/>
        <w:br w:type="column"/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受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処理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0" w:left="880" w:right="580"/>
          <w:cols w:num="2" w:equalWidth="0">
            <w:col w:w="1914" w:space="6363"/>
            <w:col w:w="2183"/>
          </w:cols>
        </w:sectPr>
      </w:pPr>
      <w:rPr/>
    </w:p>
    <w:p>
      <w:pPr>
        <w:spacing w:before="22" w:after="0" w:line="240" w:lineRule="auto"/>
        <w:ind w:left="799" w:right="959"/>
        <w:jc w:val="center"/>
        <w:rPr>
          <w:rFonts w:ascii="Adobe Fangsong Std R" w:hAnsi="Adobe Fangsong Std R" w:cs="Adobe Fangsong Std R" w:eastAsia="Adobe Fangsong Std R"/>
          <w:sz w:val="26"/>
          <w:szCs w:val="26"/>
        </w:rPr>
      </w:pPr>
      <w:rPr/>
      <w:r>
        <w:rPr/>
        <w:pict>
          <v:group style="position:absolute;margin-left:453.160004pt;margin-top:-24.375525pt;width:111.4pt;height:25.6pt;mso-position-horizontal-relative:page;mso-position-vertical-relative:paragraph;z-index:-370" coordorigin="9063,-488" coordsize="2228,512">
            <v:group style="position:absolute;left:9073;top:-478;width:1104;height:492" coordorigin="9073,-478" coordsize="1104,492">
              <v:shape style="position:absolute;left:9073;top:-478;width:1104;height:492" coordorigin="9073,-478" coordsize="1104,492" path="m10177,-478l9073,-478,9073,14,10177,14,10177,-478xe" filled="f" stroked="t" strokeweight="1pt" strokecolor="#000000">
                <v:path arrowok="t"/>
              </v:shape>
            </v:group>
            <v:group style="position:absolute;left:10177;top:-476;width:1104;height:491" coordorigin="10177,-476" coordsize="1104,491">
              <v:shape style="position:absolute;left:10177;top:-476;width:1104;height:491" coordorigin="10177,-476" coordsize="1104,491" path="m10177,14l11281,14,11281,-476,10177,-476,10177,14e" filled="t" fillcolor="#FFFFFF" stroked="f">
                <v:path arrowok="t"/>
                <v:fill/>
              </v:shape>
            </v:group>
            <v:group style="position:absolute;left:10177;top:-478;width:1104;height:492" coordorigin="10177,-478" coordsize="1104,492">
              <v:shape style="position:absolute;left:10177;top:-478;width:1104;height:492" coordorigin="10177,-478" coordsize="1104,492" path="m11281,-478l10177,-478,10177,14,11281,14,11281,-47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6"/>
          <w:szCs w:val="26"/>
          <w:spacing w:val="-10"/>
          <w:w w:val="100"/>
        </w:rPr>
        <w:t>平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0"/>
          <w:w w:val="100"/>
        </w:rPr>
        <w:t>成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19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5"/>
          <w:w w:val="91"/>
        </w:rPr>
        <w:t>3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5"/>
          <w:w w:val="91"/>
        </w:rPr>
        <w:t>0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7"/>
          <w:w w:val="91"/>
        </w:rPr>
        <w:t>（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5"/>
          <w:w w:val="91"/>
        </w:rPr>
        <w:t>2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4"/>
          <w:w w:val="91"/>
        </w:rPr>
        <w:t>0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5"/>
          <w:w w:val="91"/>
        </w:rPr>
        <w:t>1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5"/>
          <w:w w:val="91"/>
        </w:rPr>
        <w:t>8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9"/>
          <w:w w:val="91"/>
        </w:rPr>
        <w:t>）年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0"/>
          <w:w w:val="91"/>
        </w:rPr>
        <w:t>度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52"/>
          <w:w w:val="91"/>
        </w:rPr>
        <w:t> 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10"/>
          <w:w w:val="100"/>
        </w:rPr>
        <w:t>農業水利施設機能総合診断士講習会・資格試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0"/>
          <w:w w:val="100"/>
        </w:rPr>
        <w:t>験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4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-10"/>
          <w:w w:val="100"/>
        </w:rPr>
        <w:t>申込書</w:t>
      </w:r>
      <w:r>
        <w:rPr>
          <w:rFonts w:ascii="Adobe Fangsong Std R" w:hAnsi="Adobe Fangsong Std R" w:cs="Adobe Fangsong Std R" w:eastAsia="Adobe Fangsong Std R"/>
          <w:sz w:val="26"/>
          <w:szCs w:val="26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dobe Fangsong Std R" w:hAnsi="Adobe Fangsong Std R" w:cs="Adobe Fangsong Std R" w:eastAsia="Adobe Fangsong Std R"/>
          <w:sz w:val="18"/>
          <w:szCs w:val="18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-4"/>
          <w:w w:val="81"/>
        </w:rPr>
        <w:t>1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．申込を希望する□欄にマークしてください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8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-8"/>
          <w:w w:val="100"/>
        </w:rPr>
        <w:t>（同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-10"/>
          <w:w w:val="100"/>
        </w:rPr>
        <w:t>時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-8"/>
          <w:w w:val="100"/>
        </w:rPr>
        <w:t>申込可）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100"/>
        </w:rPr>
      </w:r>
    </w:p>
    <w:p>
      <w:pPr>
        <w:spacing w:before="0" w:after="0" w:line="370" w:lineRule="exact"/>
        <w:ind w:left="658" w:right="745"/>
        <w:jc w:val="center"/>
        <w:tabs>
          <w:tab w:pos="5720" w:val="left"/>
        </w:tabs>
        <w:rPr>
          <w:rFonts w:ascii="Adobe Fangsong Std R" w:hAnsi="Adobe Fangsong Std R" w:cs="Adobe Fangsong Std R" w:eastAsia="Adobe Fangsong Std R"/>
          <w:sz w:val="20"/>
          <w:szCs w:val="20"/>
        </w:rPr>
      </w:pPr>
      <w:rPr/>
      <w:r>
        <w:rPr/>
        <w:pict>
          <v:group style="position:absolute;margin-left:62.259998pt;margin-top:.966079pt;width:499.18pt;height:31.87pt;mso-position-horizontal-relative:page;mso-position-vertical-relative:paragraph;z-index:-376" coordorigin="1245,19" coordsize="9984,637">
            <v:group style="position:absolute;left:1261;top:35;width:9952;height:2" coordorigin="1261,35" coordsize="9952,2">
              <v:shape style="position:absolute;left:1261;top:35;width:9952;height:2" coordorigin="1261,35" coordsize="9952,0" path="m1261,35l11213,35e" filled="f" stroked="t" strokeweight="1.6pt" strokecolor="#000000">
                <v:path arrowok="t"/>
              </v:shape>
            </v:group>
            <v:group style="position:absolute;left:1276;top:50;width:2;height:590" coordorigin="1276,50" coordsize="2,590">
              <v:shape style="position:absolute;left:1276;top:50;width:2;height:590" coordorigin="1276,50" coordsize="0,590" path="m1276,50l1276,641e" filled="f" stroked="t" strokeweight="1.6pt" strokecolor="#000000">
                <v:path arrowok="t"/>
              </v:shape>
            </v:group>
            <v:group style="position:absolute;left:1261;top:626;width:9952;height:2" coordorigin="1261,626" coordsize="9952,2">
              <v:shape style="position:absolute;left:1261;top:626;width:9952;height:2" coordorigin="1261,626" coordsize="9952,0" path="m1261,626l11213,626e" filled="f" stroked="t" strokeweight="1.6pt" strokecolor="#000000">
                <v:path arrowok="t"/>
              </v:shape>
            </v:group>
            <v:group style="position:absolute;left:11198;top:50;width:2;height:590" coordorigin="11198,50" coordsize="2,590">
              <v:shape style="position:absolute;left:11198;top:50;width:2;height:590" coordorigin="11198,50" coordsize="0,590" path="m11198,50l11198,641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4"/>
          <w:szCs w:val="24"/>
          <w:spacing w:val="0"/>
          <w:w w:val="100"/>
          <w:position w:val="-1"/>
        </w:rPr>
        <w:t>□</w:t>
      </w:r>
      <w:r>
        <w:rPr>
          <w:rFonts w:ascii="Adobe Fangsong Std R" w:hAnsi="Adobe Fangsong Std R" w:cs="Adobe Fangsong Std R" w:eastAsia="Adobe Fangsong Std R"/>
          <w:sz w:val="24"/>
          <w:szCs w:val="24"/>
          <w:spacing w:val="39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農業水利施設機能総合診断士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4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講習会（東京）</w:t>
        <w:tab/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</w:r>
      <w:r>
        <w:rPr>
          <w:rFonts w:ascii="Adobe Fangsong Std R" w:hAnsi="Adobe Fangsong Std R" w:cs="Adobe Fangsong Std R" w:eastAsia="Adobe Fangsong Std R"/>
          <w:sz w:val="24"/>
          <w:szCs w:val="24"/>
          <w:spacing w:val="0"/>
          <w:w w:val="100"/>
          <w:position w:val="-1"/>
        </w:rPr>
        <w:t>□</w:t>
      </w:r>
      <w:r>
        <w:rPr>
          <w:rFonts w:ascii="Adobe Fangsong Std R" w:hAnsi="Adobe Fangsong Std R" w:cs="Adobe Fangsong Std R" w:eastAsia="Adobe Fangsong Std R"/>
          <w:sz w:val="24"/>
          <w:szCs w:val="24"/>
          <w:spacing w:val="37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農業水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利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"/>
          <w:w w:val="100"/>
          <w:position w:val="-1"/>
        </w:rPr>
        <w:t>施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設機能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"/>
          <w:w w:val="100"/>
          <w:position w:val="-1"/>
        </w:rPr>
        <w:t>総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合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"/>
          <w:w w:val="100"/>
          <w:position w:val="-1"/>
        </w:rPr>
        <w:t>診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断士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44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認定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"/>
          <w:w w:val="100"/>
          <w:position w:val="-1"/>
        </w:rPr>
        <w:t>試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験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0"/>
        </w:rPr>
      </w:r>
    </w:p>
    <w:p>
      <w:pPr>
        <w:spacing w:before="0" w:after="0" w:line="222" w:lineRule="exact"/>
        <w:ind w:left="6495" w:right="-20"/>
        <w:jc w:val="left"/>
        <w:tabs>
          <w:tab w:pos="8080" w:val="left"/>
        </w:tabs>
        <w:rPr>
          <w:rFonts w:ascii="Adobe Fangsong Std R" w:hAnsi="Adobe Fangsong Std R" w:cs="Adobe Fangsong Std R" w:eastAsia="Adobe Fangsong Std R"/>
          <w:sz w:val="20"/>
          <w:szCs w:val="20"/>
        </w:rPr>
      </w:pPr>
      <w:rPr/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 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31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□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35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東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33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京</w:t>
        <w:tab/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□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35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京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33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都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-1"/>
        </w:rPr>
        <w:t> 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14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-1"/>
        </w:rPr>
        <w:t>）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7" w:lineRule="exact"/>
        <w:ind w:left="112" w:right="-20"/>
        <w:jc w:val="left"/>
        <w:rPr>
          <w:rFonts w:ascii="Adobe Fangsong Std R" w:hAnsi="Adobe Fangsong Std R" w:cs="Adobe Fangsong Std R" w:eastAsia="Adobe Fangsong Std R"/>
          <w:sz w:val="21"/>
          <w:szCs w:val="21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-4"/>
          <w:w w:val="81"/>
        </w:rPr>
        <w:t>2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．必要事項を記入してください。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</w:r>
    </w:p>
    <w:p>
      <w:pPr>
        <w:spacing w:before="0" w:after="0" w:line="274" w:lineRule="exact"/>
        <w:ind w:left="414" w:right="-20"/>
        <w:jc w:val="left"/>
        <w:rPr>
          <w:rFonts w:ascii="Adobe Fangsong Std R" w:hAnsi="Adobe Fangsong Std R" w:cs="Adobe Fangsong Std R" w:eastAsia="Adobe Fangsong Std R"/>
          <w:sz w:val="20"/>
          <w:szCs w:val="20"/>
        </w:rPr>
      </w:pPr>
      <w:rPr/>
      <w:r>
        <w:rPr/>
        <w:pict>
          <v:group style="position:absolute;margin-left:112.199997pt;margin-top:58.015781pt;width:221.76pt;height:3.36pt;mso-position-horizontal-relative:page;mso-position-vertical-relative:paragraph;z-index:-375" coordorigin="2244,1160" coordsize="4435,67">
            <v:shape style="position:absolute;left:2244;top:1160;width:4435;height:67" type="#_x0000_t75">
              <v:imagedata r:id="rId5" o:title=""/>
            </v:shape>
            <v:group style="position:absolute;left:6650;top:1194;width:10;height:2" coordorigin="6650,1194" coordsize="10,2">
              <v:shape style="position:absolute;left:6650;top:1194;width:10;height:2" coordorigin="6650,1194" coordsize="10,0" path="m6650,1194l6660,1194e" filled="f" stroked="t" strokeweight=".48pt" strokecolor="#A9A9A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0.394989pt;margin-top:48.635784pt;width:65.61pt;height:81.460pt;mso-position-horizontal-relative:page;mso-position-vertical-relative:paragraph;z-index:-373" coordorigin="9808,973" coordsize="1312,1629">
            <v:group style="position:absolute;left:9810;top:1754;width:1308;height:830" coordorigin="9810,1754" coordsize="1308,830">
              <v:shape style="position:absolute;left:9810;top:1754;width:1308;height:830" coordorigin="9810,1754" coordsize="1308,830" path="m10790,1754l10136,1754,9810,2585,11118,2585,10790,1754e" filled="t" fillcolor="#E7E6E6" stroked="f">
                <v:path arrowok="t"/>
                <v:fill/>
              </v:shape>
            </v:group>
            <v:group style="position:absolute;left:9959;top:1037;width:1072;height:978" coordorigin="9959,1037" coordsize="1072,978">
              <v:shape style="position:absolute;left:9959;top:1037;width:1072;height:978" coordorigin="9959,1037" coordsize="1072,978" path="m10495,1037l10408,1043,10326,1062,10249,1091,10178,1131,10116,1180,10062,1237,10019,1301,9986,1371,9966,1446,9959,1525,9961,1565,9974,1643,10001,1716,10039,1783,10088,1844,10146,1897,10213,1941,10286,1976,10366,2000,10451,2013,10495,2015,10539,2013,10624,2000,10704,1976,10777,1941,10844,1897,10902,1844,10950,1783,10988,1716,11015,1643,11029,1565,11030,1525,11029,1485,11015,1408,10988,1335,10950,1268,10902,1207,10844,1154,10777,1110,10704,1075,10624,1051,10539,1038,10495,1037e" filled="t" fillcolor="#E7E6E6" stroked="f">
                <v:path arrowok="t"/>
                <v:fill/>
              </v:shape>
            </v:group>
            <v:group style="position:absolute;left:9850;top:1210;width:1253;height:150" coordorigin="9850,1210" coordsize="1253,150">
              <v:shape style="position:absolute;left:9850;top:1210;width:1253;height:150" coordorigin="9850,1210" coordsize="1253,150" path="m9980,1210l9977,1210,9850,1284,9977,1358,9980,1360,9983,1357,9984,1354,9982,1350,9876,1289,9862,1289,9859,1289,9859,1279,9878,1279,9982,1219,9984,1216,9983,1212,9980,1210e" filled="t" fillcolor="#FF0000" stroked="f">
                <v:path arrowok="t"/>
                <v:fill/>
              </v:shape>
              <v:shape style="position:absolute;left:9850;top:1210;width:1253;height:150" coordorigin="9850,1210" coordsize="1253,150" path="m11083,1285l10970,1350,10968,1354,10969,1357,10972,1360,10975,1358,11094,1289,11090,1289,11083,1285e" filled="t" fillcolor="#FF0000" stroked="f">
                <v:path arrowok="t"/>
                <v:fill/>
              </v:shape>
              <v:shape style="position:absolute;left:9850;top:1210;width:1253;height:150" coordorigin="9850,1210" coordsize="1253,150" path="m9862,1280l9862,1289,9869,1285,9862,1280e" filled="t" fillcolor="#FF0000" stroked="f">
                <v:path arrowok="t"/>
                <v:fill/>
              </v:shape>
              <v:shape style="position:absolute;left:9850;top:1210;width:1253;height:150" coordorigin="9850,1210" coordsize="1253,150" path="m9869,1285l9862,1289,9876,1289,9869,1285e" filled="t" fillcolor="#FF0000" stroked="f">
                <v:path arrowok="t"/>
                <v:fill/>
              </v:shape>
              <v:shape style="position:absolute;left:9850;top:1210;width:1253;height:150" coordorigin="9850,1210" coordsize="1253,150" path="m11090,1280l11083,1285,11090,1289,11090,1280e" filled="t" fillcolor="#FF0000" stroked="f">
                <v:path arrowok="t"/>
                <v:fill/>
              </v:shape>
              <v:shape style="position:absolute;left:9850;top:1210;width:1253;height:150" coordorigin="9850,1210" coordsize="1253,150" path="m11093,1280l11090,1280,11090,1289,11094,1289,11093,1289,11093,1280e" filled="t" fillcolor="#FF0000" stroked="f">
                <v:path arrowok="t"/>
                <v:fill/>
              </v:shape>
              <v:shape style="position:absolute;left:9850;top:1210;width:1253;height:150" coordorigin="9850,1210" coordsize="1253,150" path="m9878,1279l9859,1279,9859,1289,9862,1289,9862,1280,9876,1280,9878,1279e" filled="t" fillcolor="#FF0000" stroked="f">
                <v:path arrowok="t"/>
                <v:fill/>
              </v:shape>
              <v:shape style="position:absolute;left:9850;top:1210;width:1253;height:150" coordorigin="9850,1210" coordsize="1253,150" path="m11074,1279l9878,1279,9869,1285,9876,1289,11076,1289,11083,1285,11074,1279e" filled="t" fillcolor="#FF0000" stroked="f">
                <v:path arrowok="t"/>
                <v:fill/>
              </v:shape>
              <v:shape style="position:absolute;left:9850;top:1210;width:1253;height:150" coordorigin="9850,1210" coordsize="1253,150" path="m11094,1279l11093,1279,11093,1289,11094,1289,11102,1284,11094,1279e" filled="t" fillcolor="#FF0000" stroked="f">
                <v:path arrowok="t"/>
                <v:fill/>
              </v:shape>
              <v:shape style="position:absolute;left:9850;top:1210;width:1253;height:150" coordorigin="9850,1210" coordsize="1253,150" path="m9876,1280l9862,1280,9869,1285,9876,1280e" filled="t" fillcolor="#FF0000" stroked="f">
                <v:path arrowok="t"/>
                <v:fill/>
              </v:shape>
              <v:shape style="position:absolute;left:9850;top:1210;width:1253;height:150" coordorigin="9850,1210" coordsize="1253,150" path="m10975,1210l10972,1210,10969,1212,10968,1216,10970,1219,11083,1285,11090,1280,11093,1280,11093,1279,11094,1279,10975,1210e" filled="t" fillcolor="#FF0000" stroked="f">
                <v:path arrowok="t"/>
                <v:fill/>
              </v:shape>
            </v:group>
            <v:group style="position:absolute;left:9954;top:983;width:150;height:1609" coordorigin="9954,983" coordsize="150,1609">
              <v:shape style="position:absolute;left:9954;top:983;width:150;height:1609" coordorigin="9954,983" coordsize="150,1609" path="m9960,2458l9956,2458,9954,2461,9955,2465,10028,2592,10034,2582,10024,2582,10024,2563,9964,2460,9960,2458e" filled="t" fillcolor="#FF0000" stroked="f">
                <v:path arrowok="t"/>
                <v:fill/>
              </v:shape>
              <v:shape style="position:absolute;left:9954;top:983;width:150;height:1609" coordorigin="9954,983" coordsize="150,1609" path="m10024,2563l10024,2582,10034,2582,10034,2582,10034,2580,10025,2580,10029,2573,10024,2563e" filled="t" fillcolor="#FF0000" stroked="f">
                <v:path arrowok="t"/>
                <v:fill/>
              </v:shape>
              <v:shape style="position:absolute;left:9954;top:983;width:150;height:1609" coordorigin="9954,983" coordsize="150,1609" path="m10034,2582l10034,2582,10034,2582,10034,2582e" filled="t" fillcolor="#FF0000" stroked="f">
                <v:path arrowok="t"/>
                <v:fill/>
              </v:shape>
              <v:shape style="position:absolute;left:9954;top:983;width:150;height:1609" coordorigin="9954,983" coordsize="150,1609" path="m10102,2458l10098,2458,10094,2460,10034,2563,10034,2582,10103,2465,10104,2461,10102,2458e" filled="t" fillcolor="#FF0000" stroked="f">
                <v:path arrowok="t"/>
                <v:fill/>
              </v:shape>
              <v:shape style="position:absolute;left:9954;top:983;width:150;height:1609" coordorigin="9954,983" coordsize="150,1609" path="m10029,2573l10025,2580,10033,2580,10029,2573e" filled="t" fillcolor="#FF0000" stroked="f">
                <v:path arrowok="t"/>
                <v:fill/>
              </v:shape>
              <v:shape style="position:absolute;left:9954;top:983;width:150;height:1609" coordorigin="9954,983" coordsize="150,1609" path="m10034,2563l10029,2573,10033,2580,10034,2580,10034,2563e" filled="t" fillcolor="#FF0000" stroked="f">
                <v:path arrowok="t"/>
                <v:fill/>
              </v:shape>
              <v:shape style="position:absolute;left:9954;top:983;width:150;height:1609" coordorigin="9954,983" coordsize="150,1609" path="m10029,1002l10024,1011,10024,2563,10029,2573,10034,2563,10034,1011,10029,1002e" filled="t" fillcolor="#FF0000" stroked="f">
                <v:path arrowok="t"/>
                <v:fill/>
              </v:shape>
              <v:shape style="position:absolute;left:9954;top:983;width:150;height:1609" coordorigin="9954,983" coordsize="150,1609" path="m10028,983l9955,1110,9954,1114,9956,1117,9960,1117,9964,1115,10024,1011,10024,992,10034,992,10028,983e" filled="t" fillcolor="#FF0000" stroked="f">
                <v:path arrowok="t"/>
                <v:fill/>
              </v:shape>
              <v:shape style="position:absolute;left:9954;top:983;width:150;height:1609" coordorigin="9954,983" coordsize="150,1609" path="m10034,993l10034,1011,10094,1115,10098,1117,10102,1117,10104,1114,10103,1110,10034,993e" filled="t" fillcolor="#FF0000" stroked="f">
                <v:path arrowok="t"/>
                <v:fill/>
              </v:shape>
              <v:shape style="position:absolute;left:9954;top:983;width:150;height:1609" coordorigin="9954,983" coordsize="150,1609" path="m10034,995l10033,995,10029,1002,10034,1011,10034,995e" filled="t" fillcolor="#FF0000" stroked="f">
                <v:path arrowok="t"/>
                <v:fill/>
              </v:shape>
              <v:shape style="position:absolute;left:9954;top:983;width:150;height:1609" coordorigin="9954,983" coordsize="150,1609" path="m10034,992l10024,992,10024,1011,10029,1002,10025,995,10034,995,10034,993,10034,992e" filled="t" fillcolor="#FF0000" stroked="f">
                <v:path arrowok="t"/>
                <v:fill/>
              </v:shape>
              <v:shape style="position:absolute;left:9954;top:983;width:150;height:1609" coordorigin="9954,983" coordsize="150,1609" path="m10033,995l10025,995,10029,1002,10033,995e" filled="t" fillcolor="#FF0000" stroked="f">
                <v:path arrowok="t"/>
                <v:fill/>
              </v:shape>
              <v:shape style="position:absolute;left:9954;top:983;width:150;height:1609" coordorigin="9954,983" coordsize="150,1609" path="m10034,992l10034,992,10034,993,10034,992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position w:val="-3"/>
        </w:rPr>
        <w:t>なお、受講申込には、本申込書の他、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8"/>
          <w:w w:val="100"/>
          <w:u w:val="single" w:color="000000"/>
          <w:position w:val="-3"/>
        </w:rPr>
        <w:t>受講資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  <w:t>格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  <w:t>証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</w:r>
      <w:r>
        <w:rPr>
          <w:rFonts w:ascii="Adobe Fangsong Std R" w:hAnsi="Adobe Fangsong Std R" w:cs="Adobe Fangsong Std R" w:eastAsia="Adobe Fangsong Std R"/>
          <w:sz w:val="20"/>
          <w:szCs w:val="20"/>
          <w:spacing w:val="-8"/>
          <w:w w:val="100"/>
          <w:u w:val="single" w:color="000000"/>
          <w:position w:val="-3"/>
        </w:rPr>
        <w:t>明資料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  <w:t>の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</w:r>
      <w:r>
        <w:rPr>
          <w:rFonts w:ascii="Adobe Fangsong Std R" w:hAnsi="Adobe Fangsong Std R" w:cs="Adobe Fangsong Std R" w:eastAsia="Adobe Fangsong Std R"/>
          <w:sz w:val="20"/>
          <w:szCs w:val="20"/>
          <w:spacing w:val="-8"/>
          <w:w w:val="100"/>
          <w:u w:val="single" w:color="000000"/>
          <w:position w:val="-3"/>
        </w:rPr>
        <w:t>提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  <w:t>出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u w:val="single" w:color="000000"/>
          <w:position w:val="-3"/>
        </w:rPr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position w:val="-3"/>
        </w:rPr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  <w:position w:val="-3"/>
        </w:rPr>
        <w:t>が必要です。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.200005" w:type="dxa"/>
      </w:tblPr>
      <w:tblGrid/>
      <w:tr>
        <w:trPr>
          <w:trHeight w:val="478" w:hRule="exact"/>
        </w:trPr>
        <w:tc>
          <w:tcPr>
            <w:tcW w:w="9922" w:type="dxa"/>
            <w:gridSpan w:val="6"/>
            <w:tcBorders>
              <w:top w:val="single" w:sz="4.639840" w:space="0" w:color="000000"/>
              <w:bottom w:val="single" w:sz="12.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9" w:after="0" w:line="240" w:lineRule="auto"/>
              <w:ind w:left="102" w:right="-20"/>
              <w:jc w:val="left"/>
              <w:tabs>
                <w:tab w:pos="4280" w:val="left"/>
                <w:tab w:pos="7880" w:val="left"/>
                <w:tab w:pos="8660" w:val="left"/>
              </w:tabs>
              <w:rPr>
                <w:rFonts w:ascii="Adobe Fangsong Std R" w:hAnsi="Adobe Fangsong Std R" w:cs="Adobe Fangsong Std R" w:eastAsia="Adobe Fangsong Std R"/>
                <w:sz w:val="16"/>
                <w:szCs w:val="16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5"/>
                <w:w w:val="100"/>
              </w:rPr>
              <w:t>※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</w:rPr>
              <w:t>記入不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</w:rPr>
              <w:t>要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5"/>
                <w:w w:val="50"/>
              </w:rPr>
              <w:t>（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10"/>
                <w:w w:val="100"/>
              </w:rPr>
              <w:t>受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講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10"/>
                <w:w w:val="100"/>
              </w:rPr>
              <w:t>番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号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50"/>
              </w:rPr>
              <w:t>：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100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10"/>
                <w:w w:val="100"/>
              </w:rPr>
              <w:t>受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10"/>
                <w:w w:val="100"/>
              </w:rPr>
              <w:t>験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番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10"/>
                <w:w w:val="100"/>
              </w:rPr>
              <w:t>号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50"/>
              </w:rPr>
              <w:t>：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100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50"/>
              </w:rPr>
              <w:t>）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100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100"/>
              </w:rPr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</w:rPr>
              <w:t>東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49"/>
              </w:rPr>
              <w:t>・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49"/>
              </w:rPr>
              <w:t>        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2"/>
                <w:w w:val="49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</w:rPr>
              <w:t>京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3" w:hRule="exact"/>
        </w:trPr>
        <w:tc>
          <w:tcPr>
            <w:tcW w:w="992" w:type="dxa"/>
            <w:vMerge w:val="restart"/>
            <w:tcBorders>
              <w:top w:val="single" w:sz="12.8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1" w:lineRule="auto"/>
              <w:ind w:left="193" w:right="82" w:firstLine="22"/>
              <w:jc w:val="both"/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</w:rPr>
              <w:t>フリガナ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</w:rPr>
              <w:t>申込者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氏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名</w:t>
            </w:r>
          </w:p>
        </w:tc>
        <w:tc>
          <w:tcPr>
            <w:tcW w:w="4394" w:type="dxa"/>
            <w:vMerge w:val="restart"/>
            <w:gridSpan w:val="2"/>
            <w:tcBorders>
              <w:top w:val="single" w:sz="12.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38" w:type="dxa"/>
            <w:vMerge w:val="restart"/>
            <w:tcBorders>
              <w:top w:val="single" w:sz="12.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9" w:right="-20"/>
              <w:jc w:val="left"/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生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日</w:t>
            </w:r>
          </w:p>
        </w:tc>
        <w:tc>
          <w:tcPr>
            <w:tcW w:w="1398" w:type="dxa"/>
            <w:gridSpan w:val="2"/>
            <w:tcBorders>
              <w:top w:val="single" w:sz="4.639840" w:space="0" w:color="000000"/>
              <w:bottom w:val="dotted" w:sz="8" w:space="0" w:color="0D0D0D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992" w:type="dxa"/>
            <w:vMerge/>
            <w:tcBorders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394" w:type="dxa"/>
            <w:vMerge/>
            <w:gridSpan w:val="2"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3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29" w:type="dxa"/>
            <w:vMerge w:val="restart"/>
            <w:tcBorders>
              <w:top w:val="dotted" w:sz="8" w:space="0" w:color="0D0D0D"/>
              <w:left w:val="dotted" w:sz="8" w:space="0" w:color="0D0D0D"/>
              <w:right w:val="dotted" w:sz="8" w:space="0" w:color="0D0D0D"/>
            </w:tcBorders>
          </w:tcPr>
          <w:p>
            <w:pPr>
              <w:spacing w:before="38" w:after="0" w:line="240" w:lineRule="auto"/>
              <w:ind w:left="362" w:right="-20"/>
              <w:jc w:val="left"/>
              <w:rPr>
                <w:rFonts w:ascii="Adobe Fangsong Std R" w:hAnsi="Adobe Fangsong Std R" w:cs="Adobe Fangsong Std R" w:eastAsia="Adobe Fangsong Std R"/>
                <w:sz w:val="16"/>
                <w:szCs w:val="16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FF0000"/>
                <w:spacing w:val="-4"/>
                <w:w w:val="100"/>
              </w:rPr>
              <w:t>2.5cm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dobe Fangsong Std R" w:hAnsi="Adobe Fangsong Std R" w:cs="Adobe Fangsong Std R" w:eastAsia="Adobe Fangsong Std R"/>
                <w:sz w:val="16"/>
                <w:szCs w:val="16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8"/>
                <w:w w:val="100"/>
              </w:rPr>
              <w:t>顔写真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10"/>
                <w:w w:val="100"/>
              </w:rPr>
              <w:t>を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8"/>
                <w:w w:val="100"/>
              </w:rPr>
              <w:t>貼付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63" w:right="-20"/>
              <w:jc w:val="left"/>
              <w:rPr>
                <w:rFonts w:ascii="Adobe Fangsong Std R" w:hAnsi="Adobe Fangsong Std R" w:cs="Adobe Fangsong Std R" w:eastAsia="Adobe Fangsong Std R"/>
                <w:sz w:val="16"/>
                <w:szCs w:val="16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0"/>
                <w:w w:val="81"/>
              </w:rPr>
              <w:t>3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3"/>
                <w:w w:val="8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8"/>
                <w:w w:val="100"/>
              </w:rPr>
              <w:t>㎝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4"/>
                <w:w w:val="100"/>
              </w:rPr>
              <w:t>×2.5cm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39" w:lineRule="exact"/>
              <w:ind w:left="285" w:right="-20"/>
              <w:jc w:val="left"/>
              <w:rPr>
                <w:rFonts w:ascii="Adobe Fangsong Std R" w:hAnsi="Adobe Fangsong Std R" w:cs="Adobe Fangsong Std R" w:eastAsia="Adobe Fangsong Std R"/>
                <w:sz w:val="16"/>
                <w:szCs w:val="16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8"/>
                <w:w w:val="100"/>
              </w:rPr>
              <w:t>カラー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-10"/>
                <w:w w:val="100"/>
              </w:rPr>
              <w:t>写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585858"/>
                <w:spacing w:val="0"/>
                <w:w w:val="100"/>
              </w:rPr>
              <w:t>真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42" w:right="-20"/>
              <w:jc w:val="left"/>
              <w:rPr>
                <w:rFonts w:ascii="Adobe Fangsong Std R" w:hAnsi="Adobe Fangsong Std R" w:cs="Adobe Fangsong Std R" w:eastAsia="Adobe Fangsong Std R"/>
                <w:sz w:val="16"/>
                <w:szCs w:val="16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FF0000"/>
                <w:spacing w:val="-4"/>
                <w:w w:val="100"/>
              </w:rPr>
              <w:t>3.0cm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" w:type="dxa"/>
            <w:vMerge w:val="restart"/>
            <w:tcBorders>
              <w:top w:val="nil" w:sz="6" w:space="0" w:color="auto"/>
              <w:left w:val="dotted" w:sz="8" w:space="0" w:color="0D0D0D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73" w:hRule="exact"/>
        </w:trPr>
        <w:tc>
          <w:tcPr>
            <w:tcW w:w="992" w:type="dxa"/>
            <w:vMerge/>
            <w:tcBorders>
              <w:bottom w:val="single" w:sz="4.64032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394" w:type="dxa"/>
            <w:vMerge/>
            <w:gridSpan w:val="2"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dotted" w:sz="8" w:space="0" w:color="0D0D0D"/>
            </w:tcBorders>
          </w:tcPr>
          <w:p>
            <w:pPr>
              <w:spacing w:before="0" w:after="0" w:line="305" w:lineRule="exact"/>
              <w:ind w:left="317" w:right="-20"/>
              <w:jc w:val="left"/>
              <w:tabs>
                <w:tab w:pos="1140" w:val="left"/>
                <w:tab w:pos="1820" w:val="left"/>
                <w:tab w:pos="2400" w:val="left"/>
              </w:tabs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5"/>
                <w:w w:val="68"/>
                <w:position w:val="-1"/>
              </w:rPr>
              <w:t>Ｓ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4"/>
                <w:w w:val="50"/>
                <w:position w:val="-1"/>
              </w:rPr>
              <w:t>・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86"/>
                <w:position w:val="-1"/>
              </w:rPr>
              <w:t>Ｈ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>年</w:t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>月</w:t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  <w:position w:val="-1"/>
              </w:rPr>
              <w:t>日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>生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91" w:lineRule="exact"/>
              <w:ind w:left="1767" w:right="-20"/>
              <w:jc w:val="left"/>
              <w:tabs>
                <w:tab w:pos="2520" w:val="left"/>
              </w:tabs>
              <w:rPr>
                <w:rFonts w:ascii="Adobe Fangsong Std R" w:hAnsi="Adobe Fangsong Std R" w:cs="Adobe Fangsong Std R" w:eastAsia="Adobe Fangsong Std R"/>
                <w:sz w:val="18"/>
                <w:szCs w:val="18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0"/>
                <w:w w:val="100"/>
                <w:position w:val="-1"/>
              </w:rPr>
              <w:t>（</w:t>
              <w:tab/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8"/>
                <w:w w:val="100"/>
                <w:position w:val="-1"/>
              </w:rPr>
              <w:t>歳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0"/>
                <w:w w:val="100"/>
                <w:position w:val="-1"/>
              </w:rPr>
              <w:t>）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329" w:type="dxa"/>
            <w:vMerge/>
            <w:tcBorders>
              <w:left w:val="dotted" w:sz="8" w:space="0" w:color="0D0D0D"/>
              <w:right w:val="dotted" w:sz="8" w:space="0" w:color="0D0D0D"/>
            </w:tcBorders>
          </w:tcPr>
          <w:p>
            <w:pPr/>
            <w:rPr/>
          </w:p>
        </w:tc>
        <w:tc>
          <w:tcPr>
            <w:tcW w:w="68" w:type="dxa"/>
            <w:vMerge/>
            <w:tcBorders>
              <w:left w:val="dotted" w:sz="8" w:space="0" w:color="0D0D0D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0" w:hRule="exact"/>
        </w:trPr>
        <w:tc>
          <w:tcPr>
            <w:tcW w:w="992" w:type="dxa"/>
            <w:vMerge w:val="restart"/>
            <w:tcBorders>
              <w:top w:val="single" w:sz="4.64032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7" w:lineRule="auto"/>
              <w:ind w:left="99" w:right="40" w:firstLine="48"/>
              <w:jc w:val="left"/>
              <w:tabs>
                <w:tab w:pos="620" w:val="left"/>
              </w:tabs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所</w:t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属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</w:rPr>
              <w:t>勤務先名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94" w:type="dxa"/>
            <w:vMerge w:val="restart"/>
            <w:gridSpan w:val="2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3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dotted" w:sz="8" w:space="0" w:color="0D0D0D"/>
            </w:tcBorders>
          </w:tcPr>
          <w:p>
            <w:pPr>
              <w:spacing w:before="0" w:after="0" w:line="316" w:lineRule="exact"/>
              <w:ind w:left="93" w:right="-20"/>
              <w:jc w:val="left"/>
              <w:rPr>
                <w:rFonts w:ascii="Adobe Fangsong Std R" w:hAnsi="Adobe Fangsong Std R" w:cs="Adobe Fangsong Std R" w:eastAsia="Adobe Fangsong Std R"/>
                <w:sz w:val="12"/>
                <w:szCs w:val="12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  <w:position w:val="-1"/>
              </w:rPr>
              <w:t>業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8"/>
                <w:w w:val="100"/>
                <w:position w:val="-1"/>
              </w:rPr>
              <w:t>種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-10"/>
                <w:w w:val="100"/>
                <w:position w:val="7"/>
              </w:rPr>
              <w:t>※１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329" w:type="dxa"/>
            <w:vMerge/>
            <w:tcBorders>
              <w:left w:val="dotted" w:sz="8" w:space="0" w:color="0D0D0D"/>
              <w:right w:val="dotted" w:sz="8" w:space="0" w:color="0D0D0D"/>
            </w:tcBorders>
          </w:tcPr>
          <w:p>
            <w:pPr/>
            <w:rPr/>
          </w:p>
        </w:tc>
        <w:tc>
          <w:tcPr>
            <w:tcW w:w="68" w:type="dxa"/>
            <w:vMerge/>
            <w:tcBorders>
              <w:left w:val="dotted" w:sz="8" w:space="0" w:color="0D0D0D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0" w:hRule="exact"/>
        </w:trPr>
        <w:tc>
          <w:tcPr>
            <w:tcW w:w="992" w:type="dxa"/>
            <w:vMerge/>
            <w:tcBorders>
              <w:bottom w:val="single" w:sz="4.639840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394" w:type="dxa"/>
            <w:vMerge/>
            <w:gridSpan w:val="2"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dotted" w:sz="8" w:space="0" w:color="0D0D0D"/>
            </w:tcBorders>
          </w:tcPr>
          <w:p>
            <w:pPr>
              <w:spacing w:before="0" w:after="0" w:line="317" w:lineRule="exact"/>
              <w:ind w:left="93" w:right="-20"/>
              <w:jc w:val="left"/>
              <w:rPr>
                <w:rFonts w:ascii="Adobe Fangsong Std R" w:hAnsi="Adobe Fangsong Std R" w:cs="Adobe Fangsong Std R" w:eastAsia="Adobe Fangsong Std R"/>
                <w:sz w:val="12"/>
                <w:szCs w:val="12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3"/>
                <w:w w:val="78"/>
                <w:position w:val="-1"/>
              </w:rPr>
              <w:t>C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4"/>
                <w:w w:val="78"/>
                <w:position w:val="-1"/>
              </w:rPr>
              <w:t>P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78"/>
                <w:position w:val="-1"/>
              </w:rPr>
              <w:t>D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2"/>
                <w:w w:val="78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  <w:position w:val="-1"/>
              </w:rPr>
              <w:t>番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8"/>
                <w:w w:val="100"/>
                <w:position w:val="-1"/>
              </w:rPr>
              <w:t>号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-8"/>
                <w:w w:val="100"/>
                <w:position w:val="7"/>
              </w:rPr>
              <w:t>※2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329" w:type="dxa"/>
            <w:vMerge/>
            <w:tcBorders>
              <w:bottom w:val="dotted" w:sz="8" w:space="0" w:color="0D0D0D"/>
              <w:left w:val="dotted" w:sz="8" w:space="0" w:color="0D0D0D"/>
              <w:right w:val="dotted" w:sz="8" w:space="0" w:color="0D0D0D"/>
            </w:tcBorders>
          </w:tcPr>
          <w:p>
            <w:pPr/>
            <w:rPr/>
          </w:p>
        </w:tc>
        <w:tc>
          <w:tcPr>
            <w:tcW w:w="68" w:type="dxa"/>
            <w:vMerge/>
            <w:tcBorders>
              <w:bottom w:val="single" w:sz="4.639840" w:space="0" w:color="000000"/>
              <w:left w:val="dotted" w:sz="8" w:space="0" w:color="0D0D0D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09" w:hRule="exact"/>
        </w:trPr>
        <w:tc>
          <w:tcPr>
            <w:tcW w:w="992" w:type="dxa"/>
            <w:vMerge w:val="restart"/>
            <w:tcBorders>
              <w:top w:val="single" w:sz="4.6398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48" w:lineRule="auto"/>
              <w:ind w:left="193" w:right="126"/>
              <w:jc w:val="both"/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所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属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</w:rPr>
              <w:t>勤務先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住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所</w:t>
            </w:r>
          </w:p>
        </w:tc>
        <w:tc>
          <w:tcPr>
            <w:tcW w:w="8930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323" w:lineRule="exact"/>
              <w:ind w:left="94" w:right="-20"/>
              <w:jc w:val="left"/>
              <w:tabs>
                <w:tab w:pos="1040" w:val="left"/>
                <w:tab w:pos="2180" w:val="left"/>
              </w:tabs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  <w:position w:val="-1"/>
              </w:rPr>
              <w:t>（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>〒</w:t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>－</w:t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>）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9" w:hRule="exact"/>
        </w:trPr>
        <w:tc>
          <w:tcPr>
            <w:tcW w:w="992" w:type="dxa"/>
            <w:vMerge/>
            <w:tcBorders>
              <w:bottom w:val="single" w:sz="7.04032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5" w:type="dxa"/>
            <w:tcBorders>
              <w:top w:val="single" w:sz="4.639840" w:space="0" w:color="000000"/>
              <w:bottom w:val="single" w:sz="7.0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ind w:left="94" w:right="-20"/>
              <w:jc w:val="left"/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86" w:type="dxa"/>
            <w:gridSpan w:val="4"/>
            <w:tcBorders>
              <w:top w:val="single" w:sz="4.639840" w:space="0" w:color="000000"/>
              <w:bottom w:val="single" w:sz="7.04032" w:space="0" w:color="000000"/>
              <w:left w:val="single" w:sz="4.64008" w:space="0" w:color="000000"/>
              <w:right w:val="single" w:sz="12.8" w:space="0" w:color="000000"/>
            </w:tcBorders>
          </w:tcPr>
          <w:p>
            <w:pPr>
              <w:spacing w:before="0" w:after="0" w:line="280" w:lineRule="exact"/>
              <w:ind w:left="93" w:right="-20"/>
              <w:jc w:val="left"/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4"/>
                <w:w w:val="124"/>
              </w:rPr>
              <w:t>e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5"/>
                <w:w w:val="124"/>
              </w:rPr>
              <w:t>-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4"/>
                <w:w w:val="74"/>
              </w:rPr>
              <w:t>m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5"/>
                <w:w w:val="74"/>
              </w:rPr>
              <w:t>a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4"/>
                <w:w w:val="185"/>
              </w:rPr>
              <w:t>i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5"/>
                <w:w w:val="185"/>
              </w:rPr>
              <w:t>l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：</w:t>
            </w:r>
          </w:p>
        </w:tc>
      </w:tr>
      <w:tr>
        <w:trPr>
          <w:trHeight w:val="819" w:hRule="exact"/>
        </w:trPr>
        <w:tc>
          <w:tcPr>
            <w:tcW w:w="992" w:type="dxa"/>
            <w:vMerge w:val="restart"/>
            <w:tcBorders>
              <w:top w:val="single" w:sz="7.04032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77" w:lineRule="auto"/>
              <w:ind w:left="193" w:right="126"/>
              <w:jc w:val="left"/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自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宅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住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所</w:t>
            </w:r>
          </w:p>
        </w:tc>
        <w:tc>
          <w:tcPr>
            <w:tcW w:w="8930" w:type="dxa"/>
            <w:gridSpan w:val="5"/>
            <w:tcBorders>
              <w:top w:val="single" w:sz="7.04032" w:space="0" w:color="000000"/>
              <w:bottom w:val="single" w:sz="4.6398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51" w:after="0" w:line="240" w:lineRule="auto"/>
              <w:ind w:left="94" w:right="-20"/>
              <w:jc w:val="left"/>
              <w:tabs>
                <w:tab w:pos="1040" w:val="left"/>
                <w:tab w:pos="2180" w:val="left"/>
              </w:tabs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</w:rPr>
              <w:t>（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〒</w:t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－</w:t>
              <w:tab/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  <w:t>）</w:t>
            </w:r>
          </w:p>
        </w:tc>
      </w:tr>
      <w:tr>
        <w:trPr>
          <w:trHeight w:val="319" w:hRule="exact"/>
        </w:trPr>
        <w:tc>
          <w:tcPr>
            <w:tcW w:w="992" w:type="dxa"/>
            <w:vMerge/>
            <w:tcBorders>
              <w:bottom w:val="single" w:sz="4.64008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30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67" w:lineRule="exact"/>
              <w:ind w:left="94" w:right="-20"/>
              <w:jc w:val="left"/>
              <w:rPr>
                <w:rFonts w:ascii="Adobe Fangsong Std R" w:hAnsi="Adobe Fangsong Std R" w:cs="Adobe Fangsong Std R" w:eastAsia="Adobe Fangsong Std R"/>
                <w:sz w:val="18"/>
                <w:szCs w:val="18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8"/>
                <w:w w:val="100"/>
              </w:rPr>
              <w:t>連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0"/>
                <w:w w:val="100"/>
              </w:rPr>
              <w:t>絡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0"/>
                <w:w w:val="100"/>
              </w:rPr>
              <w:t>先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5"/>
                <w:w w:val="100"/>
              </w:rPr>
              <w:t>TEL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9922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0" w:after="0" w:line="370" w:lineRule="exact"/>
              <w:ind w:left="234" w:right="-20"/>
              <w:jc w:val="left"/>
              <w:tabs>
                <w:tab w:pos="8840" w:val="left"/>
              </w:tabs>
              <w:rPr>
                <w:rFonts w:ascii="Adobe Fangsong Std R" w:hAnsi="Adobe Fangsong Std R" w:cs="Adobe Fangsong Std R" w:eastAsia="Adobe Fangsong Std R"/>
                <w:sz w:val="24"/>
                <w:szCs w:val="24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受講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・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受験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票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等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の書類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は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原則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、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所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属勤務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先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にお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送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り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します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が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、送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付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先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に自宅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を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希望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さ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れ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る方は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チ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ェッ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ク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を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記して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く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8"/>
                <w:w w:val="100"/>
                <w:position w:val="-2"/>
              </w:rPr>
              <w:t>ださ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-10"/>
                <w:w w:val="100"/>
                <w:position w:val="-2"/>
              </w:rPr>
              <w:t>い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  <w:position w:val="-2"/>
              </w:rPr>
              <w:t>。</w:t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  <w:position w:val="-2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16"/>
                <w:szCs w:val="16"/>
                <w:spacing w:val="0"/>
                <w:w w:val="100"/>
                <w:position w:val="-2"/>
              </w:rPr>
            </w:r>
            <w:r>
              <w:rPr>
                <w:rFonts w:ascii="Adobe Fangsong Std R" w:hAnsi="Adobe Fangsong Std R" w:cs="Adobe Fangsong Std R" w:eastAsia="Adobe Fangsong Std R"/>
                <w:sz w:val="24"/>
                <w:szCs w:val="24"/>
                <w:spacing w:val="0"/>
                <w:w w:val="100"/>
                <w:position w:val="-2"/>
              </w:rPr>
              <w:t>□</w:t>
            </w:r>
            <w:r>
              <w:rPr>
                <w:rFonts w:ascii="Adobe Fangsong Std R" w:hAnsi="Adobe Fangsong Std R" w:cs="Adobe Fangsong Std R" w:eastAsia="Adobe Fangsong Std R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92" w:hRule="exact"/>
        </w:trPr>
        <w:tc>
          <w:tcPr>
            <w:tcW w:w="992" w:type="dxa"/>
            <w:tcBorders>
              <w:top w:val="single" w:sz="4.64008" w:space="0" w:color="000000"/>
              <w:bottom w:val="single" w:sz="12.8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83" w:right="-20"/>
              <w:jc w:val="left"/>
              <w:rPr>
                <w:rFonts w:ascii="Adobe Fangsong Std R" w:hAnsi="Adobe Fangsong Std R" w:cs="Adobe Fangsong Std R" w:eastAsia="Adobe Fangsong Std R"/>
                <w:sz w:val="20"/>
                <w:szCs w:val="20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</w:rPr>
              <w:t>受講資格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30" w:type="dxa"/>
            <w:gridSpan w:val="5"/>
            <w:tcBorders>
              <w:top w:val="single" w:sz="4.64008" w:space="0" w:color="000000"/>
              <w:bottom w:val="single" w:sz="12.8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323" w:lineRule="exact"/>
              <w:ind w:left="199" w:right="-20"/>
              <w:jc w:val="left"/>
              <w:tabs>
                <w:tab w:pos="3380" w:val="left"/>
                <w:tab w:pos="6220" w:val="left"/>
              </w:tabs>
              <w:rPr>
                <w:rFonts w:ascii="Adobe Fangsong Std R" w:hAnsi="Adobe Fangsong Std R" w:cs="Adobe Fangsong Std R" w:eastAsia="Adobe Fangsong Std R"/>
                <w:sz w:val="12"/>
                <w:szCs w:val="12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-1"/>
              </w:rPr>
              <w:t>□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58"/>
                <w:w w:val="100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25"/>
                <w:w w:val="100"/>
                <w:position w:val="-1"/>
              </w:rPr>
              <w:t>技術士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5"/>
                <w:w w:val="100"/>
                <w:position w:val="-1"/>
              </w:rPr>
              <w:t>(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7"/>
                <w:w w:val="100"/>
                <w:position w:val="-1"/>
              </w:rPr>
              <w:t>農業部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0"/>
                <w:w w:val="100"/>
                <w:position w:val="-1"/>
              </w:rPr>
              <w:t>門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43"/>
                <w:w w:val="100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8"/>
                <w:w w:val="100"/>
                <w:position w:val="-1"/>
              </w:rPr>
              <w:t>農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7"/>
                <w:w w:val="100"/>
                <w:position w:val="-1"/>
              </w:rPr>
              <w:t>業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8"/>
                <w:w w:val="100"/>
                <w:position w:val="-1"/>
              </w:rPr>
              <w:t>土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7"/>
                <w:w w:val="100"/>
                <w:position w:val="-1"/>
              </w:rPr>
              <w:t>木</w:t>
            </w:r>
            <w:r>
              <w:rPr>
                <w:rFonts w:ascii="Adobe Fangsong Std R" w:hAnsi="Adobe Fangsong Std R" w:cs="Adobe Fangsong Std R" w:eastAsia="Adobe Fangsong Std R"/>
                <w:sz w:val="18"/>
                <w:szCs w:val="18"/>
                <w:spacing w:val="-14"/>
                <w:w w:val="154"/>
                <w:position w:val="-1"/>
              </w:rPr>
              <w:t>)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-8"/>
                <w:w w:val="100"/>
                <w:position w:val="7"/>
              </w:rPr>
              <w:t>※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81"/>
                <w:position w:val="7"/>
              </w:rPr>
              <w:t>3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100"/>
                <w:position w:val="7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100"/>
                <w:position w:val="7"/>
              </w:rPr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-1"/>
              </w:rPr>
              <w:t>□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-1"/>
              </w:rPr>
              <w:t>  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5"/>
                <w:w w:val="100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  <w:position w:val="-1"/>
              </w:rPr>
              <w:t>農業土木技術管理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8"/>
                <w:w w:val="100"/>
                <w:position w:val="-1"/>
              </w:rPr>
              <w:t>士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-10"/>
                <w:w w:val="100"/>
                <w:position w:val="7"/>
              </w:rPr>
              <w:t>※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81"/>
                <w:position w:val="7"/>
              </w:rPr>
              <w:t>4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100"/>
                <w:position w:val="7"/>
              </w:rPr>
              <w:tab/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100"/>
                <w:position w:val="7"/>
              </w:rPr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-1"/>
              </w:rPr>
              <w:t>□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2"/>
                <w:szCs w:val="22"/>
                <w:spacing w:val="57"/>
                <w:w w:val="100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  <w:position w:val="-1"/>
              </w:rPr>
              <w:t>実務経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100"/>
                <w:position w:val="-1"/>
              </w:rPr>
              <w:t>験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6"/>
                <w:w w:val="100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4"/>
                <w:w w:val="81"/>
                <w:position w:val="-1"/>
              </w:rPr>
              <w:t>1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0"/>
                <w:w w:val="81"/>
                <w:position w:val="-1"/>
              </w:rPr>
              <w:t>0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3"/>
                <w:w w:val="81"/>
                <w:position w:val="-1"/>
              </w:rPr>
              <w:t> 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10"/>
                <w:w w:val="100"/>
                <w:position w:val="-1"/>
              </w:rPr>
              <w:t>年以</w:t>
            </w:r>
            <w:r>
              <w:rPr>
                <w:rFonts w:ascii="Adobe Fangsong Std R" w:hAnsi="Adobe Fangsong Std R" w:cs="Adobe Fangsong Std R" w:eastAsia="Adobe Fangsong Std R"/>
                <w:sz w:val="20"/>
                <w:szCs w:val="20"/>
                <w:spacing w:val="-8"/>
                <w:w w:val="100"/>
                <w:position w:val="-1"/>
              </w:rPr>
              <w:t>上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-10"/>
                <w:w w:val="100"/>
                <w:position w:val="7"/>
              </w:rPr>
              <w:t>※5</w:t>
            </w:r>
            <w:r>
              <w:rPr>
                <w:rFonts w:ascii="Adobe Fangsong Std R" w:hAnsi="Adobe Fangsong Std R" w:cs="Adobe Fangsong Std R" w:eastAsia="Adobe Fangsong Std R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300" w:bottom="0" w:left="880" w:right="580"/>
        </w:sectPr>
      </w:pPr>
      <w:rPr/>
    </w:p>
    <w:p>
      <w:pPr>
        <w:spacing w:before="0" w:after="0" w:line="240" w:lineRule="exact"/>
        <w:ind w:left="415" w:right="-20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/>
        <w:pict>
          <v:group style="position:absolute;margin-left:60.720001pt;margin-top:-6.401264pt;width:498.96pt;height:.1pt;mso-position-horizontal-relative:page;mso-position-vertical-relative:paragraph;z-index:-371" coordorigin="1214,-128" coordsize="9979,2">
            <v:shape style="position:absolute;left:1214;top:-128;width:9979;height:2" coordorigin="1214,-128" coordsize="9979,0" path="m1214,-128l11194,-128e" filled="f" stroked="t" strokeweight=".5pt" strokecolor="#000000">
              <v:path arrowok="t"/>
              <v:stroke dashstyle="dash"/>
            </v:shape>
          </v:group>
          <w10:wrap type="none"/>
        </w:pic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1"/>
        </w:rPr>
        <w:t>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1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 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25"/>
          <w:w w:val="91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別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表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 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業種コ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ー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ドの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番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号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を記入。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19" w:after="0" w:line="185" w:lineRule="auto"/>
        <w:ind w:left="792" w:right="47" w:firstLine="-377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1"/>
        </w:rPr>
        <w:t>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2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 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25"/>
          <w:w w:val="91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業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村工学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会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技術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者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続教育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機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構の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会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員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会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員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番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号を記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入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0" w:after="0" w:line="240" w:lineRule="exact"/>
        <w:ind w:left="415" w:right="-20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1"/>
        </w:rPr>
        <w:t>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3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 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25"/>
          <w:w w:val="91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技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術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士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5"/>
          <w:w w:val="100"/>
        </w:rPr>
        <w:t>(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農業部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門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 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25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業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土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100"/>
        </w:rPr>
        <w:t>木</w:t>
      </w:r>
      <w:r>
        <w:rPr>
          <w:rFonts w:ascii="Century" w:hAnsi="Century" w:cs="Century" w:eastAsia="Century"/>
          <w:sz w:val="16"/>
          <w:szCs w:val="16"/>
          <w:spacing w:val="-6"/>
          <w:w w:val="100"/>
        </w:rPr>
        <w:t>)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資格所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有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者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0" w:after="0" w:line="199" w:lineRule="exact"/>
        <w:ind w:left="718" w:right="-20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「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技術士登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100"/>
        </w:rPr>
        <w:t>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等証明書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の写し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100"/>
        </w:rPr>
        <w:t>」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付の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3" w:after="0" w:line="230" w:lineRule="exact"/>
        <w:ind w:left="792" w:right="47" w:firstLine="-377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1"/>
        </w:rPr>
        <w:t>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4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1"/>
        </w:rPr>
        <w:t> 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25"/>
          <w:w w:val="91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業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土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木技術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管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理士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資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格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所有者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、登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証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付のこ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0" w:after="0" w:line="226" w:lineRule="exact"/>
        <w:ind w:left="415" w:right="-20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2"/>
        </w:rPr>
        <w:t>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2"/>
        </w:rPr>
        <w:t>5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2"/>
        </w:rPr>
        <w:t> 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22"/>
          <w:w w:val="92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2"/>
          <w:u w:val="single" w:color="000000"/>
        </w:rPr>
        <w:t>上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9"/>
          <w:w w:val="92"/>
          <w:u w:val="single" w:color="000000"/>
        </w:rPr>
        <w:t>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9"/>
          <w:w w:val="92"/>
          <w:u w:val="single" w:color="000000"/>
        </w:rPr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2"/>
          <w:u w:val="single" w:color="000000"/>
        </w:rPr>
        <w:t>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5"/>
          <w:w w:val="92"/>
          <w:u w:val="single" w:color="000000"/>
        </w:rPr>
        <w:t>3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5"/>
          <w:w w:val="92"/>
          <w:u w:val="single" w:color="000000"/>
        </w:rPr>
      </w:r>
      <w:r>
        <w:rPr>
          <w:rFonts w:ascii="Adobe Fangsong Std R" w:hAnsi="Adobe Fangsong Std R" w:cs="Adobe Fangsong Std R" w:eastAsia="Adobe Fangsong Std R"/>
          <w:sz w:val="16"/>
          <w:szCs w:val="16"/>
          <w:spacing w:val="-6"/>
          <w:w w:val="92"/>
          <w:u w:val="single" w:color="000000"/>
        </w:rPr>
        <w:t>～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6"/>
          <w:w w:val="92"/>
          <w:u w:val="single" w:color="000000"/>
        </w:rPr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2"/>
          <w:u w:val="single" w:color="000000"/>
        </w:rPr>
        <w:t>4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10"/>
          <w:w w:val="92"/>
          <w:u w:val="single" w:color="0000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  <w:u w:val="single" w:color="000000"/>
        </w:rPr>
        <w:t>以外で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  <w:u w:val="single" w:color="000000"/>
        </w:rPr>
        <w:t>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  <w:u w:val="single" w:color="000000"/>
        </w:rPr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受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講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希望者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、農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業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農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村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整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3" w:after="0" w:line="230" w:lineRule="exact"/>
        <w:ind w:left="792" w:right="-59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/>
        <w:pict>
          <v:group style="position:absolute;margin-left:109.919998pt;margin-top:22.340422pt;width:39.6pt;height:.1pt;mso-position-horizontal-relative:page;mso-position-vertical-relative:paragraph;z-index:-374" coordorigin="2198,447" coordsize="792,2">
            <v:shape style="position:absolute;left:2198;top:447;width:792;height:2" coordorigin="2198,447" coordsize="792,0" path="m2198,447l2990,447e" filled="f" stroked="t" strokeweight=".51998pt" strokecolor="#000000">
              <v:path arrowok="t"/>
            </v:shape>
          </v:group>
          <w10:wrap type="none"/>
        </w:pic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分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野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に関す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る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実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経歴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書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5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9"/>
        </w:rPr>
        <w:t>式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5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81"/>
        </w:rPr>
        <w:t>2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4"/>
          <w:w w:val="81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9"/>
        </w:rPr>
        <w:t>号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5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を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提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出の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こ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と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5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6"/>
        </w:rPr>
        <w:t>上記※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5"/>
          <w:w w:val="96"/>
        </w:rPr>
        <w:t>3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9"/>
        </w:rPr>
        <w:t>～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81"/>
        </w:rPr>
        <w:t>4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資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格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保有者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実務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経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歴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書提出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0" w:after="0" w:line="226" w:lineRule="exact"/>
        <w:ind w:left="792" w:right="-20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不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100"/>
        </w:rPr>
        <w:t>要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5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49" w:after="0" w:line="240" w:lineRule="auto"/>
        <w:ind w:left="1387" w:right="1068"/>
        <w:jc w:val="center"/>
        <w:rPr>
          <w:rFonts w:ascii="Adobe Fangsong Std R" w:hAnsi="Adobe Fangsong Std R" w:cs="Adobe Fangsong Std R" w:eastAsia="Adobe Fangsong Std R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89998pt;margin-top:18.311203pt;width:169.83pt;height:81.340015pt;mso-position-horizontal-relative:page;mso-position-vertical-relative:paragraph;z-index:-3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676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213" w:right="194"/>
                          <w:jc w:val="center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5"/>
                            <w:w w:val="81"/>
                          </w:rPr>
                          <w:t>01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101" w:right="-20"/>
                          <w:jc w:val="left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官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  <w:t>庁</w:t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67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8" w:lineRule="exact"/>
                          <w:ind w:left="213" w:right="189"/>
                          <w:jc w:val="center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5"/>
                            <w:w w:val="81"/>
                          </w:rPr>
                          <w:t>0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81"/>
                          </w:rPr>
                          <w:t>2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8" w:lineRule="exact"/>
                          <w:ind w:left="101" w:right="-20"/>
                          <w:jc w:val="left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地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方自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治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  <w:t>体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7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213" w:right="189"/>
                          <w:jc w:val="center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5"/>
                            <w:w w:val="81"/>
                          </w:rPr>
                          <w:t>0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81"/>
                          </w:rPr>
                          <w:t>3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101" w:right="-20"/>
                          <w:jc w:val="left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独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立行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政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法人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76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213" w:right="189"/>
                          <w:jc w:val="center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5"/>
                            <w:w w:val="81"/>
                          </w:rPr>
                          <w:t>0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81"/>
                          </w:rPr>
                          <w:t>4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101" w:right="-20"/>
                          <w:jc w:val="left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都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道府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県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土連、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公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益法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人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  <w:t>等</w:t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67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8" w:lineRule="exact"/>
                          <w:ind w:left="213" w:right="194"/>
                          <w:jc w:val="center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5"/>
                            <w:w w:val="81"/>
                          </w:rPr>
                          <w:t>05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8" w:lineRule="exact"/>
                          <w:ind w:left="101" w:right="-20"/>
                          <w:jc w:val="left"/>
                          <w:rPr>
                            <w:rFonts w:ascii="Adobe Fangsong Std R" w:hAnsi="Adobe Fangsong Std R" w:cs="Adobe Fangsong Std R" w:eastAsia="Adobe Fangsong Std R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一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般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企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業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4"/>
                            <w:szCs w:val="14"/>
                            <w:spacing w:val="-10"/>
                            <w:w w:val="100"/>
                          </w:rPr>
                          <w:t>（建設コンサルタント業除く）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7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213" w:right="189"/>
                          <w:jc w:val="center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5"/>
                            <w:w w:val="81"/>
                          </w:rPr>
                          <w:t>0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81"/>
                          </w:rPr>
                          <w:t>6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101" w:right="-20"/>
                          <w:jc w:val="left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建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設コ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ン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サルタ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ン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ト業等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7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213" w:right="194"/>
                          <w:jc w:val="center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5"/>
                            <w:w w:val="81"/>
                          </w:rPr>
                          <w:t>07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101" w:right="-20"/>
                          <w:jc w:val="left"/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8"/>
                            <w:w w:val="100"/>
                          </w:rPr>
                          <w:t>そ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-10"/>
                            <w:w w:val="100"/>
                          </w:rPr>
                          <w:t>の</w:t>
                        </w:r>
                        <w:r>
                          <w:rPr>
                            <w:rFonts w:ascii="Adobe Fangsong Std R" w:hAnsi="Adobe Fangsong Std R" w:cs="Adobe Fangsong Std R" w:eastAsia="Adobe Fangsong Std R"/>
                            <w:sz w:val="18"/>
                            <w:szCs w:val="18"/>
                            <w:spacing w:val="0"/>
                            <w:w w:val="100"/>
                          </w:rPr>
                          <w:t>他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</w:rPr>
        <w:t>別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</w:rPr>
        <w:t>表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</w:rPr>
        <w:t> 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1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-10"/>
          <w:w w:val="100"/>
        </w:rPr>
        <w:t>業種コード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4" w:lineRule="exact"/>
        <w:ind w:left="385" w:right="311" w:firstLine="-1"/>
        <w:jc w:val="center"/>
        <w:rPr>
          <w:rFonts w:ascii="Adobe Fangsong Std R" w:hAnsi="Adobe Fangsong Std R" w:cs="Adobe Fangsong Std R" w:eastAsia="Adobe Fangsong Std R"/>
          <w:sz w:val="21"/>
          <w:szCs w:val="21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95"/>
        </w:rPr>
        <w:t>受講料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95"/>
        </w:rPr>
        <w:t>（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4"/>
          <w:w w:val="95"/>
        </w:rPr>
        <w:t>54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3"/>
          <w:w w:val="95"/>
        </w:rPr>
        <w:t>,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4"/>
          <w:w w:val="95"/>
        </w:rPr>
        <w:t>0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3"/>
          <w:w w:val="95"/>
        </w:rPr>
        <w:t>0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95"/>
        </w:rPr>
        <w:t>0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3"/>
          <w:w w:val="95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円）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払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込受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領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証（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コ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ピー）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貼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付欄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" w:right="-59"/>
        <w:jc w:val="center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※通信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欄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に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9"/>
        </w:rPr>
        <w:t>「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総合診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9"/>
        </w:rPr>
        <w:t>断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士講習会受講料」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45" w:after="0" w:line="240" w:lineRule="auto"/>
        <w:ind w:left="704" w:right="621"/>
        <w:jc w:val="center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とご記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入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くだ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さ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い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9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tLeast"/>
        <w:ind w:right="-7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同時申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込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を希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望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方も受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講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料・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受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験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分けて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払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込願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ま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4" w:lineRule="exact"/>
        <w:ind w:left="332" w:right="619" w:firstLine="-1"/>
        <w:jc w:val="center"/>
        <w:rPr>
          <w:rFonts w:ascii="Adobe Fangsong Std R" w:hAnsi="Adobe Fangsong Std R" w:cs="Adobe Fangsong Std R" w:eastAsia="Adobe Fangsong Std R"/>
          <w:sz w:val="21"/>
          <w:szCs w:val="21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95"/>
        </w:rPr>
        <w:t>受験料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95"/>
        </w:rPr>
        <w:t>（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4"/>
          <w:w w:val="95"/>
        </w:rPr>
        <w:t>16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3"/>
          <w:w w:val="95"/>
        </w:rPr>
        <w:t>,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4"/>
          <w:w w:val="95"/>
        </w:rPr>
        <w:t>2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3"/>
          <w:w w:val="95"/>
        </w:rPr>
        <w:t>0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95"/>
        </w:rPr>
        <w:t>0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3"/>
          <w:w w:val="95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円）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払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込受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領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証（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コ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ピー）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貼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"/>
          <w:w w:val="100"/>
        </w:rPr>
        <w:t>付欄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9" w:right="249"/>
        <w:jc w:val="center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※通信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欄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に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9"/>
        </w:rPr>
        <w:t>「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総合診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99"/>
        </w:rPr>
        <w:t>断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士講習会受験料」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45" w:after="0" w:line="240" w:lineRule="auto"/>
        <w:ind w:left="651" w:right="930"/>
        <w:jc w:val="center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とご記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入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99"/>
        </w:rPr>
        <w:t>くだ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さ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99"/>
        </w:rPr>
        <w:t>い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99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300" w:bottom="0" w:left="880" w:right="580"/>
          <w:cols w:num="3" w:equalWidth="0">
            <w:col w:w="4072" w:space="213"/>
            <w:col w:w="2775" w:space="355"/>
            <w:col w:w="3045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exact"/>
        <w:ind w:left="112" w:right="-20"/>
        <w:jc w:val="left"/>
        <w:rPr>
          <w:rFonts w:ascii="Adobe Fangsong Std R" w:hAnsi="Adobe Fangsong Std R" w:cs="Adobe Fangsong Std R" w:eastAsia="Adobe Fangsong Std R"/>
          <w:sz w:val="21"/>
          <w:szCs w:val="21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-4"/>
          <w:w w:val="81"/>
        </w:rPr>
        <w:t>3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</w:rPr>
        <w:t>．認定試験の受験申込をする方は記入して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</w:r>
    </w:p>
    <w:p>
      <w:pPr>
        <w:spacing w:before="0" w:after="0" w:line="279" w:lineRule="exact"/>
        <w:ind w:left="314" w:right="-20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-8"/>
          <w:w w:val="100"/>
          <w:position w:val="-3"/>
        </w:rPr>
        <w:t>ください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109"/>
          <w:w w:val="100"/>
          <w:position w:val="-3"/>
        </w:rPr>
        <w:t>。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  <w:position w:val="-3"/>
        </w:rPr>
        <w:t>（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100"/>
          <w:position w:val="-3"/>
        </w:rPr>
        <w:t>講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  <w:position w:val="-3"/>
        </w:rPr>
        <w:t>習会受講申込の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100"/>
          <w:position w:val="-3"/>
        </w:rPr>
        <w:t>み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  <w:position w:val="-3"/>
        </w:rPr>
        <w:t>の方は記入不要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7"/>
          <w:w w:val="100"/>
          <w:position w:val="-3"/>
        </w:rPr>
        <w:t>で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  <w:position w:val="-3"/>
        </w:rPr>
        <w:t>す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  <w:position w:val="0"/>
        </w:rPr>
      </w:r>
    </w:p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.200005" w:type="dxa"/>
      </w:tblPr>
      <w:tblGrid/>
      <w:tr>
        <w:trPr>
          <w:trHeight w:val="460" w:hRule="exact"/>
        </w:trPr>
        <w:tc>
          <w:tcPr>
            <w:tcW w:w="1559" w:type="dxa"/>
            <w:tcBorders>
              <w:top w:val="single" w:sz="12.8" w:space="0" w:color="000000"/>
              <w:bottom w:val="single" w:sz="4.64008" w:space="0" w:color="000000"/>
              <w:left w:val="single" w:sz="12.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261" w:right="-20"/>
              <w:jc w:val="left"/>
              <w:rPr>
                <w:rFonts w:ascii="Adobe Fangsong Std R" w:hAnsi="Adobe Fangsong Std R" w:cs="Adobe Fangsong Std R" w:eastAsia="Adobe Fangsong Std R"/>
                <w:sz w:val="21"/>
                <w:szCs w:val="21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希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10"/>
                <w:w w:val="100"/>
              </w:rPr>
              <w:t>望受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験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100"/>
              </w:rPr>
              <w:t>地</w:t>
            </w:r>
          </w:p>
        </w:tc>
        <w:tc>
          <w:tcPr>
            <w:tcW w:w="2126" w:type="dxa"/>
            <w:tcBorders>
              <w:top w:val="single" w:sz="12.8" w:space="0" w:color="000000"/>
              <w:bottom w:val="single" w:sz="4.64008" w:space="0" w:color="000000"/>
              <w:left w:val="single" w:sz="4.64008" w:space="0" w:color="000000"/>
              <w:right w:val="single" w:sz="12.8" w:space="0" w:color="000000"/>
            </w:tcBorders>
          </w:tcPr>
          <w:p>
            <w:pPr>
              <w:spacing w:before="7" w:after="0" w:line="240" w:lineRule="auto"/>
              <w:ind w:left="303" w:right="-20"/>
              <w:jc w:val="left"/>
              <w:tabs>
                <w:tab w:pos="1300" w:val="left"/>
              </w:tabs>
              <w:rPr>
                <w:rFonts w:ascii="Adobe Fangsong Std R" w:hAnsi="Adobe Fangsong Std R" w:cs="Adobe Fangsong Std R" w:eastAsia="Adobe Fangsong Std R"/>
                <w:sz w:val="21"/>
                <w:szCs w:val="21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□東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100"/>
              </w:rPr>
              <w:t>京</w:t>
              <w:tab/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□京都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77" w:hRule="exact"/>
        </w:trPr>
        <w:tc>
          <w:tcPr>
            <w:tcW w:w="1559" w:type="dxa"/>
            <w:tcBorders>
              <w:top w:val="single" w:sz="4.64008" w:space="0" w:color="000000"/>
              <w:bottom w:val="single" w:sz="12.8" w:space="0" w:color="000000"/>
              <w:left w:val="single" w:sz="12.8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201" w:right="-20"/>
              <w:jc w:val="left"/>
              <w:rPr>
                <w:rFonts w:ascii="Adobe Fangsong Std R" w:hAnsi="Adobe Fangsong Std R" w:cs="Adobe Fangsong Std R" w:eastAsia="Adobe Fangsong Std R"/>
                <w:sz w:val="13"/>
                <w:szCs w:val="13"/>
              </w:rPr>
            </w:pPr>
            <w:rPr/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修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10"/>
                <w:w w:val="100"/>
              </w:rPr>
              <w:t>了証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番</w:t>
            </w:r>
            <w:r>
              <w:rPr>
                <w:rFonts w:ascii="Adobe Fangsong Std R" w:hAnsi="Adobe Fangsong Std R" w:cs="Adobe Fangsong Std R" w:eastAsia="Adobe Fangsong Std R"/>
                <w:sz w:val="21"/>
                <w:szCs w:val="21"/>
                <w:spacing w:val="-8"/>
                <w:w w:val="100"/>
              </w:rPr>
              <w:t>号</w:t>
            </w:r>
            <w:r>
              <w:rPr>
                <w:rFonts w:ascii="Adobe Fangsong Std R" w:hAnsi="Adobe Fangsong Std R" w:cs="Adobe Fangsong Std R" w:eastAsia="Adobe Fangsong Std R"/>
                <w:sz w:val="13"/>
                <w:szCs w:val="13"/>
                <w:spacing w:val="0"/>
                <w:w w:val="100"/>
                <w:position w:val="8"/>
              </w:rPr>
              <w:t>※</w:t>
            </w:r>
            <w:r>
              <w:rPr>
                <w:rFonts w:ascii="Adobe Fangsong Std R" w:hAnsi="Adobe Fangsong Std R" w:cs="Adobe Fangsong Std R" w:eastAsia="Adobe Fangsong Std R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12.8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300" w:bottom="0" w:left="880" w:right="580"/>
        </w:sectPr>
      </w:pPr>
      <w:rPr/>
    </w:p>
    <w:p>
      <w:pPr>
        <w:spacing w:before="0" w:after="0" w:line="219" w:lineRule="exact"/>
        <w:ind w:left="717" w:right="-64"/>
        <w:jc w:val="left"/>
        <w:rPr>
          <w:rFonts w:ascii="Adobe Fangsong Std R" w:hAnsi="Adobe Fangsong Std R" w:cs="Adobe Fangsong Std R" w:eastAsia="Adobe Fangsong Std R"/>
          <w:sz w:val="16"/>
          <w:szCs w:val="16"/>
        </w:rPr>
      </w:pPr>
      <w:rPr/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※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講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習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会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同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時申込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者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8"/>
          <w:w w:val="100"/>
        </w:rPr>
        <w:t>は記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入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-10"/>
          <w:w w:val="100"/>
        </w:rPr>
        <w:t>不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  <w:t>要</w:t>
      </w:r>
      <w:r>
        <w:rPr>
          <w:rFonts w:ascii="Adobe Fangsong Std R" w:hAnsi="Adobe Fangsong Std R" w:cs="Adobe Fangsong Std R" w:eastAsia="Adobe Fangsong Std R"/>
          <w:sz w:val="16"/>
          <w:szCs w:val="16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2557" w:right="-20"/>
        <w:jc w:val="left"/>
        <w:rPr>
          <w:rFonts w:ascii="Adobe Fangsong Std R" w:hAnsi="Adobe Fangsong Std R" w:cs="Adobe Fangsong Std R" w:eastAsia="Adobe Fangsong Std R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880005pt;margin-top:-328.279877pt;width:156.96pt;height:325.98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9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Adobe Fangsong Std R" w:hAnsi="Adobe Fangsong Std R" w:cs="Adobe Fangsong Std R" w:eastAsia="Adobe Fangsong Std R"/>
                      <w:sz w:val="18"/>
                      <w:szCs w:val="18"/>
                    </w:rPr>
                  </w:pPr>
                  <w:rPr/>
                  <w:r>
                    <w:rPr>
                      <w:rFonts w:ascii="Adobe Fangsong Std R" w:hAnsi="Adobe Fangsong Std R" w:cs="Adobe Fangsong Std R" w:eastAsia="Adobe Fangsong Std R"/>
                      <w:sz w:val="18"/>
                      <w:szCs w:val="18"/>
                      <w:spacing w:val="0"/>
                      <w:w w:val="100"/>
                    </w:rPr>
                    <w:t>）</w:t>
                  </w:r>
                </w:p>
              </w:txbxContent>
            </v:textbox>
          </v:shape>
        </w:pict>
      </w:r>
      <w:r>
        <w:rPr/>
        <w:pict>
          <v:group style="position:absolute;margin-left:251.625pt;margin-top:-328.654877pt;width:308.43pt;height:326.73pt;mso-position-horizontal-relative:page;mso-position-vertical-relative:paragraph;z-index:-372" coordorigin="5033,-6573" coordsize="6169,6535">
            <v:group style="position:absolute;left:5040;top:-6566;width:3077;height:6520" coordorigin="5040,-6566" coordsize="3077,6520">
              <v:shape style="position:absolute;left:5040;top:-6566;width:3077;height:6520" coordorigin="5040,-6566" coordsize="3077,6520" path="m5040,-46l8117,-46,8117,-6566,5040,-6566,5040,-46e" filled="t" fillcolor="#FFFFFF" stroked="f">
                <v:path arrowok="t"/>
                <v:fill/>
              </v:shape>
            </v:group>
            <v:group style="position:absolute;left:5040;top:-6566;width:3077;height:6520" coordorigin="5040,-6566" coordsize="3077,6520">
              <v:shape style="position:absolute;left:5040;top:-6566;width:3077;height:6520" coordorigin="5040,-6566" coordsize="3077,6520" path="m5040,-6566l5040,-46,8117,-46,8117,-6566,5040,-6566xe" filled="f" stroked="t" strokeweight=".75pt" strokecolor="#000000">
                <v:path arrowok="t"/>
                <v:stroke dashstyle="dash"/>
              </v:shape>
            </v:group>
            <v:group style="position:absolute;left:5165;top:-3254;width:1507;height:2" coordorigin="5165,-3254" coordsize="1507,2">
              <v:shape style="position:absolute;left:5165;top:-3254;width:1507;height:2" coordorigin="5165,-3254" coordsize="1507,0" path="m5165,-3254l6672,-3254e" filled="f" stroked="t" strokeweight=".52pt" strokecolor="#000000">
                <v:path arrowok="t"/>
              </v:shape>
            </v:group>
            <v:group style="position:absolute;left:8117;top:-6566;width:3077;height:6520" coordorigin="8117,-6566" coordsize="3077,6520">
              <v:shape style="position:absolute;left:8117;top:-6566;width:3077;height:6520" coordorigin="8117,-6566" coordsize="3077,6520" path="m8117,-6566l8117,-46,11194,-46,11194,-6566,8117,-6566xe" filled="f" stroked="t" strokeweight=".75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100"/>
        </w:rPr>
        <w:t>一般社団法人農業土木事業協会</w:t>
      </w:r>
    </w:p>
    <w:p>
      <w:pPr>
        <w:spacing w:before="0" w:after="0" w:line="234" w:lineRule="exact"/>
        <w:ind w:left="972" w:right="215"/>
        <w:jc w:val="center"/>
        <w:rPr>
          <w:rFonts w:ascii="Adobe Fangsong Std R" w:hAnsi="Adobe Fangsong Std R" w:cs="Adobe Fangsong Std R" w:eastAsia="Adobe Fangsong Std R"/>
          <w:sz w:val="18"/>
          <w:szCs w:val="18"/>
        </w:rPr>
      </w:pPr>
      <w:rPr/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100"/>
        </w:rPr>
        <w:t>〒</w:t>
      </w:r>
      <w:r>
        <w:rPr>
          <w:rFonts w:ascii="Century" w:hAnsi="Century" w:cs="Century" w:eastAsia="Century"/>
          <w:sz w:val="18"/>
          <w:szCs w:val="18"/>
          <w:spacing w:val="-1"/>
          <w:w w:val="100"/>
        </w:rPr>
        <w:t>105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-</w:t>
      </w:r>
      <w:r>
        <w:rPr>
          <w:rFonts w:ascii="Century" w:hAnsi="Century" w:cs="Century" w:eastAsia="Century"/>
          <w:sz w:val="18"/>
          <w:szCs w:val="18"/>
          <w:spacing w:val="-1"/>
          <w:w w:val="100"/>
        </w:rPr>
        <w:t>00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0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4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  </w:t>
      </w:r>
      <w:r>
        <w:rPr>
          <w:rFonts w:ascii="Century" w:hAnsi="Century" w:cs="Century" w:eastAsia="Century"/>
          <w:sz w:val="18"/>
          <w:szCs w:val="18"/>
          <w:spacing w:val="3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100"/>
        </w:rPr>
        <w:t>東京都港区新橋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-6"/>
          <w:w w:val="100"/>
        </w:rPr>
        <w:t> 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5-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3</w:t>
      </w:r>
      <w:r>
        <w:rPr>
          <w:rFonts w:ascii="Century" w:hAnsi="Century" w:cs="Century" w:eastAsia="Century"/>
          <w:sz w:val="18"/>
          <w:szCs w:val="18"/>
          <w:spacing w:val="-1"/>
          <w:w w:val="100"/>
        </w:rPr>
        <w:t>4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-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4</w:t>
      </w:r>
      <w:r>
        <w:rPr>
          <w:rFonts w:ascii="Century" w:hAnsi="Century" w:cs="Century" w:eastAsia="Century"/>
          <w:sz w:val="18"/>
          <w:szCs w:val="18"/>
          <w:spacing w:val="-6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100"/>
        </w:rPr>
        <w:t>農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1"/>
          <w:w w:val="100"/>
        </w:rPr>
        <w:t>業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100"/>
        </w:rPr>
        <w:t>土木会館</w:t>
      </w:r>
    </w:p>
    <w:p>
      <w:pPr>
        <w:spacing w:before="0" w:after="0" w:line="233" w:lineRule="exact"/>
        <w:ind w:left="1153" w:right="215"/>
        <w:jc w:val="center"/>
        <w:rPr>
          <w:rFonts w:ascii="Century" w:hAnsi="Century" w:cs="Century" w:eastAsia="Century"/>
          <w:sz w:val="18"/>
          <w:szCs w:val="18"/>
        </w:rPr>
      </w:pPr>
      <w:rPr/>
      <w:r>
        <w:rPr>
          <w:rFonts w:ascii="Century" w:hAnsi="Century" w:cs="Century" w:eastAsia="Century"/>
          <w:sz w:val="18"/>
          <w:szCs w:val="18"/>
          <w:spacing w:val="0"/>
          <w:w w:val="100"/>
        </w:rPr>
        <w:t>tel03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-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3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4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34-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5</w:t>
      </w:r>
      <w:r>
        <w:rPr>
          <w:rFonts w:ascii="Century" w:hAnsi="Century" w:cs="Century" w:eastAsia="Century"/>
          <w:sz w:val="18"/>
          <w:szCs w:val="18"/>
          <w:spacing w:val="1"/>
          <w:w w:val="100"/>
        </w:rPr>
        <w:t>4</w:t>
      </w:r>
      <w:r>
        <w:rPr>
          <w:rFonts w:ascii="Century" w:hAnsi="Century" w:cs="Century" w:eastAsia="Century"/>
          <w:sz w:val="18"/>
          <w:szCs w:val="18"/>
          <w:spacing w:val="-1"/>
          <w:w w:val="100"/>
        </w:rPr>
        <w:t>3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7</w:t>
      </w:r>
      <w:r>
        <w:rPr>
          <w:rFonts w:ascii="Century" w:hAnsi="Century" w:cs="Century" w:eastAsia="Century"/>
          <w:sz w:val="18"/>
          <w:szCs w:val="18"/>
          <w:spacing w:val="0"/>
          <w:w w:val="100"/>
        </w:rPr>
        <w:t>  </w:t>
      </w:r>
      <w:r>
        <w:rPr>
          <w:rFonts w:ascii="Century" w:hAnsi="Century" w:cs="Century" w:eastAsia="Century"/>
          <w:sz w:val="18"/>
          <w:szCs w:val="18"/>
          <w:spacing w:val="30"/>
          <w:w w:val="100"/>
        </w:rPr>
        <w:t> </w:t>
      </w:r>
      <w:hyperlink r:id="rId6">
        <w:r>
          <w:rPr>
            <w:rFonts w:ascii="Century" w:hAnsi="Century" w:cs="Century" w:eastAsia="Century"/>
            <w:sz w:val="18"/>
            <w:szCs w:val="18"/>
            <w:spacing w:val="0"/>
            <w:w w:val="100"/>
          </w:rPr>
          <w:t>email</w:t>
        </w:r>
        <w:r>
          <w:rPr>
            <w:rFonts w:ascii="Adobe Fangsong Std R" w:hAnsi="Adobe Fangsong Std R" w:cs="Adobe Fangsong Std R" w:eastAsia="Adobe Fangsong Std R"/>
            <w:sz w:val="18"/>
            <w:szCs w:val="18"/>
            <w:spacing w:val="1"/>
            <w:w w:val="100"/>
          </w:rPr>
          <w:t>：</w:t>
        </w:r>
        <w:r>
          <w:rPr>
            <w:rFonts w:ascii="Century" w:hAnsi="Century" w:cs="Century" w:eastAsia="Century"/>
            <w:sz w:val="18"/>
            <w:szCs w:val="18"/>
            <w:spacing w:val="0"/>
            <w:w w:val="99"/>
          </w:rPr>
          <w:t>shindan@jagree.o</w:t>
        </w:r>
        <w:r>
          <w:rPr>
            <w:rFonts w:ascii="Century" w:hAnsi="Century" w:cs="Century" w:eastAsia="Century"/>
            <w:sz w:val="18"/>
            <w:szCs w:val="18"/>
            <w:spacing w:val="-13"/>
            <w:w w:val="99"/>
          </w:rPr>
          <w:t>r</w:t>
        </w:r>
        <w:r>
          <w:rPr>
            <w:rFonts w:ascii="Century" w:hAnsi="Century" w:cs="Century" w:eastAsia="Century"/>
            <w:sz w:val="18"/>
            <w:szCs w:val="18"/>
            <w:spacing w:val="0"/>
            <w:w w:val="99"/>
          </w:rPr>
          <w:t>.jp</w:t>
        </w:r>
        <w:r>
          <w:rPr>
            <w:rFonts w:ascii="Century" w:hAnsi="Century" w:cs="Century" w:eastAsia="Century"/>
            <w:sz w:val="18"/>
            <w:szCs w:val="18"/>
            <w:spacing w:val="0"/>
            <w:w w:val="100"/>
          </w:rPr>
        </w:r>
      </w:hyperlink>
    </w:p>
    <w:p>
      <w:pPr>
        <w:spacing w:before="0" w:after="0" w:line="234" w:lineRule="exact"/>
        <w:ind w:right="-20"/>
        <w:jc w:val="left"/>
        <w:rPr>
          <w:rFonts w:ascii="Adobe Fangsong Std R" w:hAnsi="Adobe Fangsong Std R" w:cs="Adobe Fangsong Std R" w:eastAsia="Adobe Fangsong Std R"/>
          <w:sz w:val="18"/>
          <w:szCs w:val="18"/>
        </w:rPr>
      </w:pPr>
      <w:rPr/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81"/>
        </w:rPr>
        <w:t>1</w:t>
      </w:r>
      <w:r>
        <w:rPr>
          <w:rFonts w:ascii="Adobe Fangsong Std R" w:hAnsi="Adobe Fangsong Std R" w:cs="Adobe Fangsong Std R" w:eastAsia="Adobe Fangsong Std R"/>
          <w:sz w:val="18"/>
          <w:szCs w:val="18"/>
          <w:spacing w:val="0"/>
          <w:w w:val="100"/>
        </w:rPr>
      </w:r>
    </w:p>
    <w:sectPr>
      <w:type w:val="continuous"/>
      <w:pgSz w:w="11920" w:h="16840"/>
      <w:pgMar w:top="300" w:bottom="0" w:left="880" w:right="580"/>
      <w:cols w:num="2" w:equalWidth="0">
        <w:col w:w="2836" w:space="2263"/>
        <w:col w:w="53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Fangsong Std R">
    <w:altName w:val="Adobe Fangsong Std R"/>
    <w:charset w:val="128"/>
    <w:family w:val="roman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mail&#65306;shindan@jagree.or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h-homma</dc:creator>
  <dc:title>Microsoft Word - 30h_youshiki01</dc:title>
  <dcterms:created xsi:type="dcterms:W3CDTF">2018-06-12T13:04:47Z</dcterms:created>
  <dcterms:modified xsi:type="dcterms:W3CDTF">2018-06-12T13:04:47Z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